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5.jpeg" ContentType="image/jpeg"/>
  <Override PartName="/word/media/image2.gif" ContentType="image/gif"/>
  <Override PartName="/word/media/image3.jpeg" ContentType="image/jpeg"/>
  <Override PartName="/word/media/image4.jpeg" ContentType="image/jpeg"/>
  <Override PartName="/word/media/image7.gif" ContentType="image/gif"/>
  <Override PartName="/word/media/image6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</w:rPr>
      </w:pPr>
      <w:r>
        <w:rPr/>
        <w:t xml:space="preserve">  </w:t>
      </w:r>
      <w:r>
        <w:rPr>
          <w:rFonts w:cs="Calibri" w:cstheme="minorHAnsi"/>
          <w:sz w:val="20"/>
          <w:szCs w:val="20"/>
          <w:u w:val="single"/>
        </w:rPr>
        <w:t xml:space="preserve"> </w:t>
      </w:r>
    </w:p>
    <w:p>
      <w:pPr>
        <w:pStyle w:val="Normal"/>
        <w:rPr>
          <w:rFonts w:cs="Calibri" w:cstheme="minorHAnsi"/>
        </w:rPr>
      </w:pPr>
      <w:r>
        <w:rPr/>
        <w:drawing>
          <wp:inline distT="0" distB="8890" distL="0" distR="1905">
            <wp:extent cx="4589145" cy="1000760"/>
            <wp:effectExtent l="0" t="0" r="0" b="0"/>
            <wp:docPr id="1" name="Bild 1" descr="Stock-Fotos und lizenzfreie Bilder, Vektorgrafiken und Illustrationen zu We  Want You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tock-Fotos und lizenzfreie Bilder, Vektorgrafiken und Illustrationen zu We  Want You | Adobe Stoc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b/>
          <w:b/>
          <w:color w:val="0070C0"/>
          <w:sz w:val="96"/>
          <w:szCs w:val="96"/>
          <w:lang w:eastAsia="de-DE"/>
        </w:rPr>
      </w:pPr>
      <w:r>
        <w:rPr>
          <w:rFonts w:ascii="Comic Sans MS" w:hAnsi="Comic Sans MS"/>
          <w:b/>
          <w:color w:val="0070C0"/>
          <w:sz w:val="96"/>
          <w:szCs w:val="96"/>
          <w:lang w:eastAsia="de-DE"/>
        </w:rPr>
        <w:t>Bufdi gesucht!!</w:t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36"/>
          <w:szCs w:val="36"/>
        </w:rPr>
      </w:pPr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>Hast du Lust bei uns ein Freiwilliges Soziale Jahr zu machen?</w:t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24"/>
          <w:szCs w:val="24"/>
        </w:rPr>
      </w:pPr>
      <w:r>
        <w:rPr>
          <w:rFonts w:cs="Calibri" w:cstheme="minorHAnsi" w:ascii="Comic Sans MS" w:hAnsi="Comic Sans MS"/>
          <w:b/>
          <w:color w:val="0070C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 xml:space="preserve">Dann bewirb dich doch bei uns einfach per Mail: </w:t>
      </w:r>
      <w:hyperlink r:id="rId3">
        <w:r>
          <w:rPr>
            <w:rStyle w:val="Internetverknpfung"/>
            <w:rFonts w:cs="Calibri" w:ascii="Comic Sans MS" w:hAnsi="Comic Sans MS" w:cstheme="minorHAnsi"/>
            <w:b/>
            <w:sz w:val="36"/>
            <w:szCs w:val="36"/>
          </w:rPr>
          <w:t>Grundschule-Sottrum@t-online.de</w:t>
        </w:r>
      </w:hyperlink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 xml:space="preserve">   </w:t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24"/>
          <w:szCs w:val="24"/>
        </w:rPr>
      </w:pPr>
      <w:r>
        <w:rPr>
          <w:rFonts w:cs="Calibri" w:cstheme="minorHAnsi" w:ascii="Comic Sans MS" w:hAnsi="Comic Sans MS"/>
          <w:b/>
          <w:color w:val="0070C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36"/>
          <w:szCs w:val="36"/>
        </w:rPr>
      </w:pPr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 xml:space="preserve">Wir suchen jemanden der Lust und Spaß hat mit Kindern zu arbeiten. </w:t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36"/>
          <w:szCs w:val="36"/>
        </w:rPr>
      </w:pPr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>Toll wäre es,</w:t>
      </w:r>
      <w:bookmarkStart w:id="0" w:name="_GoBack"/>
      <w:bookmarkEnd w:id="0"/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 xml:space="preserve"> wenn du schon Erfahrung durch</w:t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36"/>
          <w:szCs w:val="36"/>
        </w:rPr>
      </w:pPr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>Kirche oder Sportverein hast, ist aber nicht Bedingung. Vielleicht willst du auch vor dem Studium erstmal die andere Seite der Schule kennenlernen? Dann bist du bei uns genau richtig.</w:t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24"/>
          <w:szCs w:val="24"/>
        </w:rPr>
      </w:pPr>
      <w:r>
        <w:rPr>
          <w:rFonts w:cs="Calibri" w:cstheme="minorHAnsi" w:ascii="Comic Sans MS" w:hAnsi="Comic Sans MS"/>
          <w:b/>
          <w:color w:val="0070C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36"/>
          <w:szCs w:val="36"/>
        </w:rPr>
      </w:pPr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>Also, los geht’s und melde dich, wir freuen uns auf dich.</w:t>
      </w:r>
    </w:p>
    <w:p>
      <w:pPr>
        <w:pStyle w:val="Normal"/>
        <w:spacing w:lineRule="auto" w:line="240" w:before="0" w:after="0"/>
        <w:rPr>
          <w:rFonts w:ascii="Comic Sans MS" w:hAnsi="Comic Sans MS" w:cs="Calibri" w:cstheme="minorHAnsi"/>
          <w:b/>
          <w:b/>
          <w:color w:val="0070C0"/>
          <w:sz w:val="36"/>
          <w:szCs w:val="36"/>
        </w:rPr>
      </w:pPr>
      <w:r>
        <w:rPr>
          <w:rFonts w:cs="Calibri" w:cstheme="minorHAnsi" w:ascii="Comic Sans MS" w:hAnsi="Comic Sans MS"/>
          <w:b/>
          <w:color w:val="0070C0"/>
          <w:sz w:val="36"/>
          <w:szCs w:val="36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Comic Sans MS" w:hAnsi="Comic Sans MS" w:cstheme="minorHAnsi"/>
          <w:b/>
          <w:color w:val="0070C0"/>
          <w:sz w:val="36"/>
          <w:szCs w:val="36"/>
        </w:rPr>
        <w:t>Das Team der Grundschule Sottrum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7" w:right="1417" w:header="708" w:top="1949" w:footer="283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907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6"/>
      <w:gridCol w:w="4535"/>
    </w:tblGrid>
    <w:tr>
      <w:trPr>
        <w:trHeight w:val="987" w:hRule="atLeast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/>
          </w:pPr>
          <w:r>
            <w:rPr/>
          </w:r>
        </w:p>
      </w:tc>
    </w:tr>
  </w:tbl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907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5"/>
      <w:gridCol w:w="4536"/>
    </w:tblGrid>
    <w:tr>
      <w:trPr>
        <w:trHeight w:val="987" w:hRule="atLeast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Grundschule am Eichkamp</w:t>
            <w:br/>
            <w:t>Schulweg 4</w:t>
            <w:br/>
            <w:t>27367 Sottrum</w:t>
            <w:br/>
          </w:r>
          <w:r>
            <w:rPr>
              <w:rFonts w:eastAsia="Wingdings 2" w:cs="Wingdings 2" w:ascii="Wingdings 2" w:hAnsi="Wingdings 2"/>
              <w:sz w:val="16"/>
              <w:szCs w:val="16"/>
            </w:rPr>
            <w:t></w:t>
          </w:r>
          <w:r>
            <w:rPr>
              <w:sz w:val="16"/>
              <w:szCs w:val="16"/>
            </w:rPr>
            <w:t xml:space="preserve"> 04264 – 9699 / Fax: 04264 – 399530</w:t>
          </w:r>
        </w:p>
        <w:p>
          <w:pPr>
            <w:pStyle w:val="Fuzeile"/>
            <w:spacing w:lineRule="auto" w:line="240" w:before="0" w:after="0"/>
            <w:rPr/>
          </w:pPr>
          <w:r>
            <w:rPr>
              <w:sz w:val="16"/>
              <w:szCs w:val="16"/>
            </w:rPr>
            <w:t>E-Mail: Grundschule</w:t>
          </w:r>
          <w:hyperlink r:id="rId1">
            <w:r>
              <w:rPr>
                <w:rStyle w:val="Internetverknpfung"/>
                <w:color w:val="auto"/>
                <w:sz w:val="16"/>
                <w:szCs w:val="16"/>
                <w:u w:val="none"/>
              </w:rPr>
              <w:t>–Sottrum@t-online.de</w:t>
            </w:r>
          </w:hyperlink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Außenstelle Morgenstern Grundschule</w:t>
            <w:br/>
            <w:t>Schillerstraße 11</w:t>
            <w:br/>
            <w:t>27367 Sottrum</w:t>
          </w:r>
        </w:p>
        <w:p>
          <w:pPr>
            <w:pStyle w:val="Fuzeile"/>
            <w:spacing w:lineRule="auto" w:line="240" w:before="0" w:after="0"/>
            <w:rPr>
              <w:sz w:val="16"/>
              <w:szCs w:val="16"/>
            </w:rPr>
          </w:pPr>
          <w:r>
            <w:rPr>
              <w:rFonts w:eastAsia="Wingdings 2" w:cs="Wingdings 2" w:ascii="Wingdings 2" w:hAnsi="Wingdings 2"/>
              <w:sz w:val="16"/>
              <w:szCs w:val="16"/>
            </w:rPr>
            <w:t>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04264 - 836146-40 / Fax: 04264 - 836146-20</w:t>
          </w:r>
        </w:p>
        <w:p>
          <w:pPr>
            <w:pStyle w:val="Fuzeile"/>
            <w:spacing w:lineRule="auto" w:line="240" w:before="0" w:after="0"/>
            <w:rPr/>
          </w:pPr>
          <w:r>
            <w:rPr>
              <w:sz w:val="16"/>
              <w:szCs w:val="16"/>
            </w:rPr>
            <w:t>E-Mail: Morgenstern-Grundschule@t-online.de</w:t>
          </w:r>
        </w:p>
      </w:tc>
    </w:tr>
  </w:tbl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315" w:leader="none"/>
      </w:tabs>
      <w:spacing w:before="0" w:after="200"/>
      <w:rPr/>
    </w:pPr>
    <w:r>
      <w:rPr/>
      <w:drawing>
        <wp:anchor behindDoc="0" distT="0" distB="0" distL="114300" distR="123190" simplePos="0" locked="0" layoutInCell="1" allowOverlap="1" relativeHeight="0">
          <wp:simplePos x="0" y="0"/>
          <wp:positionH relativeFrom="column">
            <wp:posOffset>3653155</wp:posOffset>
          </wp:positionH>
          <wp:positionV relativeFrom="paragraph">
            <wp:posOffset>-268605</wp:posOffset>
          </wp:positionV>
          <wp:extent cx="1247775" cy="1296035"/>
          <wp:effectExtent l="0" t="0" r="0" b="0"/>
          <wp:wrapTight wrapText="bothSides">
            <wp:wrapPolygon edited="0">
              <wp:start x="9843" y="0"/>
              <wp:lineTo x="2921" y="4106"/>
              <wp:lineTo x="-45" y="10109"/>
              <wp:lineTo x="-45" y="11689"/>
              <wp:lineTo x="3910" y="15200"/>
              <wp:lineTo x="2591" y="16464"/>
              <wp:lineTo x="9513" y="20255"/>
              <wp:lineTo x="9513" y="21203"/>
              <wp:lineTo x="11161" y="21203"/>
              <wp:lineTo x="12150" y="20255"/>
              <wp:lineTo x="15812" y="18991"/>
              <wp:lineTo x="17790" y="16779"/>
              <wp:lineTo x="16472" y="15200"/>
              <wp:lineTo x="21416" y="10741"/>
              <wp:lineTo x="21416" y="10109"/>
              <wp:lineTo x="18119" y="10109"/>
              <wp:lineTo x="21416" y="7266"/>
              <wp:lineTo x="21416" y="6634"/>
              <wp:lineTo x="17790" y="5054"/>
              <wp:lineTo x="20097" y="4739"/>
              <wp:lineTo x="18449" y="3474"/>
              <wp:lineTo x="11161" y="0"/>
              <wp:lineTo x="9843" y="0"/>
            </wp:wrapPolygon>
          </wp:wrapTight>
          <wp:docPr id="2" name="Bild 10" descr="http://nibis.ni.schule.de/~gs-ssued/images/Logo_Morgenstern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0" descr="http://nibis.ni.schule.de/~gs-ssued/images/Logo_Morgenstern-transpare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5053330</wp:posOffset>
          </wp:positionH>
          <wp:positionV relativeFrom="paragraph">
            <wp:posOffset>912495</wp:posOffset>
          </wp:positionV>
          <wp:extent cx="1104900" cy="850265"/>
          <wp:effectExtent l="0" t="0" r="0" b="0"/>
          <wp:wrapNone/>
          <wp:docPr id="3" name="Bild 4" descr="http://www.mk.niedersachsen.de/image/7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4" descr="http://www.mk.niedersachsen.de/image/70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5056505</wp:posOffset>
          </wp:positionH>
          <wp:positionV relativeFrom="paragraph">
            <wp:posOffset>-226060</wp:posOffset>
          </wp:positionV>
          <wp:extent cx="1054735" cy="1046480"/>
          <wp:effectExtent l="0" t="0" r="0" b="0"/>
          <wp:wrapNone/>
          <wp:docPr id="4" name="Grafik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315" w:leader="none"/>
      </w:tabs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5056505</wp:posOffset>
          </wp:positionH>
          <wp:positionV relativeFrom="paragraph">
            <wp:posOffset>-226060</wp:posOffset>
          </wp:positionV>
          <wp:extent cx="1054735" cy="1046480"/>
          <wp:effectExtent l="0" t="0" r="0" b="0"/>
          <wp:wrapNone/>
          <wp:docPr id="5" name="Grafi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5053330</wp:posOffset>
          </wp:positionH>
          <wp:positionV relativeFrom="paragraph">
            <wp:posOffset>912495</wp:posOffset>
          </wp:positionV>
          <wp:extent cx="1104900" cy="850265"/>
          <wp:effectExtent l="0" t="0" r="0" b="0"/>
          <wp:wrapNone/>
          <wp:docPr id="6" name="Bild3" descr="http://www.mk.niedersachsen.de/image/7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3" descr="http://www.mk.niedersachsen.de/image/70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3653155</wp:posOffset>
          </wp:positionH>
          <wp:positionV relativeFrom="paragraph">
            <wp:posOffset>-268605</wp:posOffset>
          </wp:positionV>
          <wp:extent cx="1247775" cy="1296035"/>
          <wp:effectExtent l="0" t="0" r="0" b="0"/>
          <wp:wrapNone/>
          <wp:docPr id="7" name="Bild2" descr="http://nibis.ni.schule.de/~gs-ssued/images/Logo_Morgenstern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2" descr="http://nibis.ni.schule.de/~gs-ssued/images/Logo_Morgenstern-transparent.g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G</w:t>
    </w:r>
    <w:r>
      <w:rPr>
        <w:b/>
      </w:rPr>
      <w:t>rundschule am Eichkamp</w:t>
      <w:tab/>
      <w:t>mit Außenstelle Morgenstern Grundschule</w:t>
    </w:r>
    <w:r>
      <w:rPr/>
      <w:br/>
      <w:t>Schulweg 4</w:t>
    </w:r>
    <w:r>
      <w:rPr>
        <w:lang w:eastAsia="de-DE"/>
      </w:rPr>
      <w:t xml:space="preserve"> </w:t>
    </w:r>
    <w:r>
      <w:rPr/>
      <w:br/>
      <w:t>27367 Sottrum</w:t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344af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344af4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44af4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4d7c32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Comic Sans MS" w:hAnsi="Comic Sans MS" w:cs="Calibri" w:cstheme="minorHAnsi"/>
      <w:b/>
      <w:sz w:val="36"/>
      <w:szCs w:val="36"/>
    </w:rPr>
  </w:style>
  <w:style w:type="character" w:styleId="ListLabel12">
    <w:name w:val="ListLabel 12"/>
    <w:qFormat/>
    <w:rPr>
      <w:color w:val="auto"/>
      <w:sz w:val="16"/>
      <w:szCs w:val="16"/>
      <w:u w:val="non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KopfzeileZchn"/>
    <w:uiPriority w:val="99"/>
    <w:unhideWhenUsed/>
    <w:rsid w:val="00344a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344a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44a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60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937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rundschule-Sottrum@t-online.de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&#8211;Sottrum@t-online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Relationship Id="rId3" Type="http://schemas.openxmlformats.org/officeDocument/2006/relationships/image" Target="media/image7.gif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FA4E-1BFF-427A-99A9-26330967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ab 02 2016</Template>
  <TotalTime>0</TotalTime>
  <Application>LibreOffice/6.2.1.2$Windows_X86_64 LibreOffice_project/7bcb35dc3024a62dea0caee87020152d1ee96e71</Application>
  <Pages>1</Pages>
  <Words>134</Words>
  <Characters>781</Characters>
  <CharactersWithSpaces>911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2021-01-13T09:20:00Z</dcterms:created>
  <dc:creator>sekretariat</dc:creator>
  <dc:description/>
  <dc:language>de-DE</dc:language>
  <cp:lastModifiedBy>sekretariat</cp:lastModifiedBy>
  <cp:lastPrinted>2021-01-13T09:18:00Z</cp:lastPrinted>
  <dcterms:modified xsi:type="dcterms:W3CDTF">2021-01-13T09:20:00Z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